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44"/>
          <w:szCs w:val="44"/>
        </w:rPr>
        <w:t>鄂尔多斯市中心医院引进</w:t>
      </w:r>
    </w:p>
    <w:p>
      <w:pPr>
        <w:spacing w:line="48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高层次人才和紧缺专业人才报名登记表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59"/>
        <w:gridCol w:w="898"/>
        <w:gridCol w:w="507"/>
        <w:gridCol w:w="620"/>
        <w:gridCol w:w="372"/>
        <w:gridCol w:w="1021"/>
        <w:gridCol w:w="90"/>
        <w:gridCol w:w="1045"/>
        <w:gridCol w:w="969"/>
        <w:gridCol w:w="281"/>
        <w:gridCol w:w="315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微软雅黑" w:hAnsi="微软雅黑" w:eastAsia="宋体"/>
                <w:color w:val="17365D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  <w:t>报考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1" w:firstLineChars="100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02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民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族</w:t>
            </w:r>
          </w:p>
        </w:tc>
        <w:tc>
          <w:tcPr>
            <w:tcW w:w="156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5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出生日期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备用电话</w:t>
            </w:r>
          </w:p>
        </w:tc>
        <w:tc>
          <w:tcPr>
            <w:tcW w:w="27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23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27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第一学历</w:t>
            </w: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教育类别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最高学历</w:t>
            </w: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所学专业及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研究方向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教育类别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外语等级及分数</w:t>
            </w:r>
          </w:p>
        </w:tc>
        <w:tc>
          <w:tcPr>
            <w:tcW w:w="261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现有技术资格证书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名称及取得时间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是否有规培证书</w:t>
            </w:r>
          </w:p>
        </w:tc>
        <w:tc>
          <w:tcPr>
            <w:tcW w:w="261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规培证书取得时间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310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规培方向、时间及地点</w:t>
            </w:r>
          </w:p>
        </w:tc>
        <w:tc>
          <w:tcPr>
            <w:tcW w:w="6077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1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学习经历</w:t>
            </w:r>
          </w:p>
        </w:tc>
        <w:tc>
          <w:tcPr>
            <w:tcW w:w="8461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工作经历</w:t>
            </w:r>
          </w:p>
        </w:tc>
        <w:tc>
          <w:tcPr>
            <w:tcW w:w="8461" w:type="dxa"/>
            <w:gridSpan w:val="1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4"/>
                <w:lang w:eastAsia="zh-CN"/>
              </w:rPr>
              <w:t>技术能力业绩成果</w:t>
            </w:r>
          </w:p>
        </w:tc>
        <w:tc>
          <w:tcPr>
            <w:tcW w:w="8461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承诺说明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</w:t>
            </w:r>
          </w:p>
        </w:tc>
        <w:tc>
          <w:tcPr>
            <w:tcW w:w="8461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本人承诺并保证所填写信息及发送材料真实有效，如有虚假，愿承担相应责任。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考生签字：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/>
    <w:sectPr>
      <w:pgSz w:w="11906" w:h="16838"/>
      <w:pgMar w:top="1134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M2ZkYmQ5MzFmYTBiZWM1ZmI3NTg0MDM1ODJiMzAifQ=="/>
  </w:docVars>
  <w:rsids>
    <w:rsidRoot w:val="43265203"/>
    <w:rsid w:val="00005CE8"/>
    <w:rsid w:val="00076EE2"/>
    <w:rsid w:val="000A304F"/>
    <w:rsid w:val="000E45F3"/>
    <w:rsid w:val="00150589"/>
    <w:rsid w:val="002657A5"/>
    <w:rsid w:val="003060CE"/>
    <w:rsid w:val="003E1FE8"/>
    <w:rsid w:val="00531EC3"/>
    <w:rsid w:val="005A65A7"/>
    <w:rsid w:val="00603274"/>
    <w:rsid w:val="006255DC"/>
    <w:rsid w:val="00642E54"/>
    <w:rsid w:val="00664848"/>
    <w:rsid w:val="006E679A"/>
    <w:rsid w:val="006F05D8"/>
    <w:rsid w:val="00764A61"/>
    <w:rsid w:val="00834473"/>
    <w:rsid w:val="008D396E"/>
    <w:rsid w:val="00916063"/>
    <w:rsid w:val="00AC39F5"/>
    <w:rsid w:val="00B3491F"/>
    <w:rsid w:val="00C46637"/>
    <w:rsid w:val="00C82BF6"/>
    <w:rsid w:val="00CD2759"/>
    <w:rsid w:val="00D508E5"/>
    <w:rsid w:val="00DA5874"/>
    <w:rsid w:val="00EB02C3"/>
    <w:rsid w:val="00EB2874"/>
    <w:rsid w:val="00F23B76"/>
    <w:rsid w:val="1AE458F2"/>
    <w:rsid w:val="22664EF0"/>
    <w:rsid w:val="387E0C4D"/>
    <w:rsid w:val="38E06B44"/>
    <w:rsid w:val="43265203"/>
    <w:rsid w:val="440B27C6"/>
    <w:rsid w:val="6D535020"/>
    <w:rsid w:val="78B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ibm</Company>
  <Pages>1</Pages>
  <Words>227</Words>
  <Characters>227</Characters>
  <Lines>6</Lines>
  <Paragraphs>1</Paragraphs>
  <TotalTime>20</TotalTime>
  <ScaleCrop>false</ScaleCrop>
  <LinksUpToDate>false</LinksUpToDate>
  <CharactersWithSpaces>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2018-07-20T03:48:00Z</dcterms:created>
  <dc:creator>含笑半步颠</dc:creator>
  <cp:lastModifiedBy>Li 瑞</cp:lastModifiedBy>
  <dcterms:modified xsi:type="dcterms:W3CDTF">2024-05-13T09:39:53Z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F81590642F4847B4B85B04DC5E1773D5_13</vt:lpwstr>
  </property>
</Properties>
</file>